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499" w:rsidRDefault="00CF7499" w:rsidP="00F73BCE">
      <w:pPr>
        <w:spacing w:after="0" w:line="240" w:lineRule="auto"/>
        <w:jc w:val="center"/>
      </w:pPr>
      <w:r>
        <w:t>ПЕРЕЧЕНЬ</w:t>
      </w:r>
    </w:p>
    <w:p w:rsidR="00CF7499" w:rsidRDefault="00CF7499" w:rsidP="00F73BCE">
      <w:pPr>
        <w:spacing w:after="0" w:line="240" w:lineRule="auto"/>
        <w:jc w:val="center"/>
      </w:pPr>
      <w:r>
        <w:t xml:space="preserve">нормативных правовых актов Алтайского края, подлежащих </w:t>
      </w:r>
      <w:r>
        <w:br/>
        <w:t xml:space="preserve">признанию утратившими силу, приостановлению, изменению или </w:t>
      </w:r>
      <w:r>
        <w:br/>
        <w:t xml:space="preserve">принятию в связи с принятием проекта закона Алтайского края </w:t>
      </w:r>
      <w:r>
        <w:br/>
        <w:t xml:space="preserve">«О </w:t>
      </w:r>
      <w:r w:rsidRPr="00FD18A0">
        <w:rPr>
          <w:szCs w:val="28"/>
        </w:rPr>
        <w:t xml:space="preserve">внесении изменений в </w:t>
      </w:r>
      <w:r>
        <w:rPr>
          <w:szCs w:val="28"/>
        </w:rPr>
        <w:t xml:space="preserve">отдельные </w:t>
      </w:r>
      <w:r w:rsidRPr="00FD18A0">
        <w:rPr>
          <w:szCs w:val="28"/>
        </w:rPr>
        <w:t>закон</w:t>
      </w:r>
      <w:r>
        <w:rPr>
          <w:szCs w:val="28"/>
        </w:rPr>
        <w:t>ы</w:t>
      </w:r>
      <w:r w:rsidRPr="00FD18A0">
        <w:rPr>
          <w:szCs w:val="28"/>
        </w:rPr>
        <w:t xml:space="preserve"> Алтайского края </w:t>
      </w:r>
      <w:r>
        <w:rPr>
          <w:szCs w:val="28"/>
        </w:rPr>
        <w:t xml:space="preserve">о статусе и границах </w:t>
      </w:r>
      <w:r w:rsidRPr="00FD18A0">
        <w:rPr>
          <w:szCs w:val="28"/>
        </w:rPr>
        <w:t>муниципальных и администрат</w:t>
      </w:r>
      <w:r>
        <w:rPr>
          <w:szCs w:val="28"/>
        </w:rPr>
        <w:t>ивно-территориальных образований</w:t>
      </w:r>
      <w:r>
        <w:t>»</w:t>
      </w:r>
    </w:p>
    <w:p w:rsidR="00CF7499" w:rsidRDefault="00CF7499" w:rsidP="00F73BCE">
      <w:pPr>
        <w:spacing w:after="0" w:line="240" w:lineRule="auto"/>
        <w:jc w:val="center"/>
      </w:pPr>
    </w:p>
    <w:p w:rsidR="00CF7499" w:rsidRDefault="00CF7499" w:rsidP="00F73BCE">
      <w:pPr>
        <w:spacing w:after="0" w:line="240" w:lineRule="auto"/>
        <w:jc w:val="both"/>
      </w:pPr>
      <w:bookmarkStart w:id="0" w:name="_GoBack"/>
      <w:bookmarkEnd w:id="0"/>
    </w:p>
    <w:p w:rsidR="00CF7499" w:rsidRDefault="00CF7499" w:rsidP="00F73BCE">
      <w:pPr>
        <w:spacing w:after="0" w:line="240" w:lineRule="auto"/>
        <w:jc w:val="both"/>
      </w:pPr>
      <w:r>
        <w:tab/>
        <w:t xml:space="preserve">Принятие проекта закона Алтайского края «О </w:t>
      </w:r>
      <w:r w:rsidRPr="00FD18A0">
        <w:rPr>
          <w:szCs w:val="28"/>
        </w:rPr>
        <w:t xml:space="preserve">внесении изменений в </w:t>
      </w:r>
      <w:r>
        <w:rPr>
          <w:szCs w:val="28"/>
        </w:rPr>
        <w:t xml:space="preserve">отдельные </w:t>
      </w:r>
      <w:r w:rsidRPr="00FD18A0">
        <w:rPr>
          <w:szCs w:val="28"/>
        </w:rPr>
        <w:t>закон</w:t>
      </w:r>
      <w:r>
        <w:rPr>
          <w:szCs w:val="28"/>
        </w:rPr>
        <w:t>ы</w:t>
      </w:r>
      <w:r w:rsidRPr="00FD18A0">
        <w:rPr>
          <w:szCs w:val="28"/>
        </w:rPr>
        <w:t xml:space="preserve"> Алтайского края </w:t>
      </w:r>
      <w:r>
        <w:rPr>
          <w:szCs w:val="28"/>
        </w:rPr>
        <w:t xml:space="preserve">о статусе и границах </w:t>
      </w:r>
      <w:r w:rsidRPr="00FD18A0">
        <w:rPr>
          <w:szCs w:val="28"/>
        </w:rPr>
        <w:t>муниципальных и администрат</w:t>
      </w:r>
      <w:r>
        <w:rPr>
          <w:szCs w:val="28"/>
        </w:rPr>
        <w:t>ивно-территориальных образований</w:t>
      </w:r>
      <w:r>
        <w:t>» не потребует внесения изменений в нормативные правовые акты Алтайского края.</w:t>
      </w:r>
    </w:p>
    <w:p w:rsidR="00CF7499" w:rsidRDefault="00CF7499" w:rsidP="00F73BCE">
      <w:pPr>
        <w:spacing w:after="0" w:line="240" w:lineRule="auto"/>
        <w:jc w:val="both"/>
      </w:pPr>
    </w:p>
    <w:p w:rsidR="00CF7499" w:rsidRDefault="00CF7499" w:rsidP="00F73BCE">
      <w:pPr>
        <w:spacing w:after="0" w:line="240" w:lineRule="auto"/>
        <w:jc w:val="both"/>
      </w:pPr>
    </w:p>
    <w:p w:rsidR="00CF7499" w:rsidRDefault="00CF7499" w:rsidP="00F73BCE">
      <w:pPr>
        <w:spacing w:after="0" w:line="240" w:lineRule="auto"/>
        <w:jc w:val="both"/>
      </w:pPr>
    </w:p>
    <w:p w:rsidR="00CF7499" w:rsidRDefault="00CF7499" w:rsidP="00F73BCE">
      <w:pPr>
        <w:spacing w:after="0" w:line="240" w:lineRule="auto"/>
        <w:jc w:val="both"/>
      </w:pPr>
      <w:r>
        <w:t xml:space="preserve">Заместитель Губернатора </w:t>
      </w:r>
    </w:p>
    <w:p w:rsidR="00CF7499" w:rsidRDefault="00CF7499" w:rsidP="00F73BCE">
      <w:pPr>
        <w:spacing w:after="0" w:line="240" w:lineRule="auto"/>
        <w:jc w:val="both"/>
      </w:pPr>
      <w:r>
        <w:t>Алтайского края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Б.В. Ларин</w:t>
      </w:r>
    </w:p>
    <w:sectPr w:rsidR="00CF7499" w:rsidSect="00D56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2142"/>
    <w:rsid w:val="00000FB7"/>
    <w:rsid w:val="00002BE8"/>
    <w:rsid w:val="0000594E"/>
    <w:rsid w:val="0000709C"/>
    <w:rsid w:val="00012672"/>
    <w:rsid w:val="00012A6A"/>
    <w:rsid w:val="0001456F"/>
    <w:rsid w:val="00027935"/>
    <w:rsid w:val="000306A3"/>
    <w:rsid w:val="000367D1"/>
    <w:rsid w:val="00036C70"/>
    <w:rsid w:val="000418DC"/>
    <w:rsid w:val="00042E81"/>
    <w:rsid w:val="00043A10"/>
    <w:rsid w:val="000465B3"/>
    <w:rsid w:val="00053F0F"/>
    <w:rsid w:val="000633F2"/>
    <w:rsid w:val="00065062"/>
    <w:rsid w:val="0006682D"/>
    <w:rsid w:val="000676A2"/>
    <w:rsid w:val="00075692"/>
    <w:rsid w:val="00075710"/>
    <w:rsid w:val="00083F9C"/>
    <w:rsid w:val="0008710C"/>
    <w:rsid w:val="000877B9"/>
    <w:rsid w:val="0009082E"/>
    <w:rsid w:val="00095385"/>
    <w:rsid w:val="000967CC"/>
    <w:rsid w:val="000A1D01"/>
    <w:rsid w:val="000A2125"/>
    <w:rsid w:val="000A497B"/>
    <w:rsid w:val="000B1813"/>
    <w:rsid w:val="000B2A81"/>
    <w:rsid w:val="000B4E2E"/>
    <w:rsid w:val="000B5D54"/>
    <w:rsid w:val="000B63AE"/>
    <w:rsid w:val="000C0E1D"/>
    <w:rsid w:val="000C122F"/>
    <w:rsid w:val="000C18CC"/>
    <w:rsid w:val="000C2F21"/>
    <w:rsid w:val="000C670B"/>
    <w:rsid w:val="000D1DF4"/>
    <w:rsid w:val="000D34E5"/>
    <w:rsid w:val="000D3571"/>
    <w:rsid w:val="000E01E2"/>
    <w:rsid w:val="000E3DE6"/>
    <w:rsid w:val="000E679E"/>
    <w:rsid w:val="000F0D8F"/>
    <w:rsid w:val="000F39C1"/>
    <w:rsid w:val="000F557C"/>
    <w:rsid w:val="00103B58"/>
    <w:rsid w:val="0010442D"/>
    <w:rsid w:val="00105CF2"/>
    <w:rsid w:val="001108A8"/>
    <w:rsid w:val="0011155B"/>
    <w:rsid w:val="001207C2"/>
    <w:rsid w:val="001257BC"/>
    <w:rsid w:val="001264D5"/>
    <w:rsid w:val="00127156"/>
    <w:rsid w:val="0012741E"/>
    <w:rsid w:val="00144998"/>
    <w:rsid w:val="0014621B"/>
    <w:rsid w:val="00146741"/>
    <w:rsid w:val="001565FC"/>
    <w:rsid w:val="0015763E"/>
    <w:rsid w:val="0015768A"/>
    <w:rsid w:val="00160673"/>
    <w:rsid w:val="00161630"/>
    <w:rsid w:val="00163B38"/>
    <w:rsid w:val="001643FA"/>
    <w:rsid w:val="00170945"/>
    <w:rsid w:val="001752B6"/>
    <w:rsid w:val="00175F98"/>
    <w:rsid w:val="001764BA"/>
    <w:rsid w:val="00181424"/>
    <w:rsid w:val="00183C7A"/>
    <w:rsid w:val="001864FB"/>
    <w:rsid w:val="001869D0"/>
    <w:rsid w:val="00186ACD"/>
    <w:rsid w:val="001A01B1"/>
    <w:rsid w:val="001A01D7"/>
    <w:rsid w:val="001A02F4"/>
    <w:rsid w:val="001A1579"/>
    <w:rsid w:val="001A2A33"/>
    <w:rsid w:val="001A4C2A"/>
    <w:rsid w:val="001A6629"/>
    <w:rsid w:val="001B00C2"/>
    <w:rsid w:val="001B35BD"/>
    <w:rsid w:val="001B4426"/>
    <w:rsid w:val="001B4F55"/>
    <w:rsid w:val="001B54B8"/>
    <w:rsid w:val="001C19EA"/>
    <w:rsid w:val="001C4F40"/>
    <w:rsid w:val="001C5C5A"/>
    <w:rsid w:val="001C5E8C"/>
    <w:rsid w:val="001D273F"/>
    <w:rsid w:val="001E1B45"/>
    <w:rsid w:val="001E4071"/>
    <w:rsid w:val="001E54D1"/>
    <w:rsid w:val="001F4F50"/>
    <w:rsid w:val="001F5362"/>
    <w:rsid w:val="001F5AAB"/>
    <w:rsid w:val="001F67C6"/>
    <w:rsid w:val="00201C12"/>
    <w:rsid w:val="00202416"/>
    <w:rsid w:val="0021537B"/>
    <w:rsid w:val="00220DF7"/>
    <w:rsid w:val="00225BC2"/>
    <w:rsid w:val="00226DD5"/>
    <w:rsid w:val="00227DB9"/>
    <w:rsid w:val="0023283F"/>
    <w:rsid w:val="00232980"/>
    <w:rsid w:val="00234BFC"/>
    <w:rsid w:val="00236207"/>
    <w:rsid w:val="00236B52"/>
    <w:rsid w:val="00246FF4"/>
    <w:rsid w:val="00253E10"/>
    <w:rsid w:val="002558E0"/>
    <w:rsid w:val="00265D3D"/>
    <w:rsid w:val="002673F5"/>
    <w:rsid w:val="00267A66"/>
    <w:rsid w:val="0027025E"/>
    <w:rsid w:val="00272642"/>
    <w:rsid w:val="00275417"/>
    <w:rsid w:val="00280BEA"/>
    <w:rsid w:val="00281187"/>
    <w:rsid w:val="00291FB7"/>
    <w:rsid w:val="00292238"/>
    <w:rsid w:val="0029568F"/>
    <w:rsid w:val="002A34F3"/>
    <w:rsid w:val="002B1313"/>
    <w:rsid w:val="002B4BF4"/>
    <w:rsid w:val="002B4F7B"/>
    <w:rsid w:val="002B5F22"/>
    <w:rsid w:val="002B6784"/>
    <w:rsid w:val="002C0073"/>
    <w:rsid w:val="002C144A"/>
    <w:rsid w:val="002C231B"/>
    <w:rsid w:val="002C34C4"/>
    <w:rsid w:val="002C471A"/>
    <w:rsid w:val="002C7644"/>
    <w:rsid w:val="002C7A4B"/>
    <w:rsid w:val="002D0A0D"/>
    <w:rsid w:val="002D0D46"/>
    <w:rsid w:val="002D0E6B"/>
    <w:rsid w:val="002D0F26"/>
    <w:rsid w:val="002D27C5"/>
    <w:rsid w:val="002D6353"/>
    <w:rsid w:val="002D67A3"/>
    <w:rsid w:val="002E1432"/>
    <w:rsid w:val="002E7CAF"/>
    <w:rsid w:val="002F2B0A"/>
    <w:rsid w:val="002F301E"/>
    <w:rsid w:val="002F3D57"/>
    <w:rsid w:val="002F5955"/>
    <w:rsid w:val="002F7B29"/>
    <w:rsid w:val="00300C31"/>
    <w:rsid w:val="00301BDD"/>
    <w:rsid w:val="00304184"/>
    <w:rsid w:val="00307320"/>
    <w:rsid w:val="003133A6"/>
    <w:rsid w:val="00317B18"/>
    <w:rsid w:val="00320502"/>
    <w:rsid w:val="00322CD5"/>
    <w:rsid w:val="003235EF"/>
    <w:rsid w:val="00324C90"/>
    <w:rsid w:val="0033166C"/>
    <w:rsid w:val="00331861"/>
    <w:rsid w:val="00335824"/>
    <w:rsid w:val="00340CD7"/>
    <w:rsid w:val="0034682B"/>
    <w:rsid w:val="00346BA9"/>
    <w:rsid w:val="0035412F"/>
    <w:rsid w:val="0035578A"/>
    <w:rsid w:val="003571E8"/>
    <w:rsid w:val="00361B8D"/>
    <w:rsid w:val="0036570A"/>
    <w:rsid w:val="00367B43"/>
    <w:rsid w:val="00372C62"/>
    <w:rsid w:val="00377076"/>
    <w:rsid w:val="00377FA5"/>
    <w:rsid w:val="00381D7A"/>
    <w:rsid w:val="00383AB9"/>
    <w:rsid w:val="003947F7"/>
    <w:rsid w:val="00395094"/>
    <w:rsid w:val="00397AFF"/>
    <w:rsid w:val="003A4C43"/>
    <w:rsid w:val="003A548B"/>
    <w:rsid w:val="003A73CA"/>
    <w:rsid w:val="003B2764"/>
    <w:rsid w:val="003B4DC9"/>
    <w:rsid w:val="003B7464"/>
    <w:rsid w:val="003C047F"/>
    <w:rsid w:val="003C2ECE"/>
    <w:rsid w:val="003C658B"/>
    <w:rsid w:val="003C680B"/>
    <w:rsid w:val="003D2232"/>
    <w:rsid w:val="003D5531"/>
    <w:rsid w:val="003E0998"/>
    <w:rsid w:val="003E0B3B"/>
    <w:rsid w:val="003F0EA2"/>
    <w:rsid w:val="003F424B"/>
    <w:rsid w:val="003F5129"/>
    <w:rsid w:val="00402696"/>
    <w:rsid w:val="0041100D"/>
    <w:rsid w:val="00411E6A"/>
    <w:rsid w:val="004122D8"/>
    <w:rsid w:val="004173D4"/>
    <w:rsid w:val="00420199"/>
    <w:rsid w:val="00421770"/>
    <w:rsid w:val="00421DC6"/>
    <w:rsid w:val="004253C0"/>
    <w:rsid w:val="00425C4E"/>
    <w:rsid w:val="004273C3"/>
    <w:rsid w:val="004324CB"/>
    <w:rsid w:val="00433B73"/>
    <w:rsid w:val="00437061"/>
    <w:rsid w:val="0044239E"/>
    <w:rsid w:val="0044276C"/>
    <w:rsid w:val="0045004C"/>
    <w:rsid w:val="00450596"/>
    <w:rsid w:val="0045690B"/>
    <w:rsid w:val="00457157"/>
    <w:rsid w:val="00457CE6"/>
    <w:rsid w:val="004611A4"/>
    <w:rsid w:val="004654B9"/>
    <w:rsid w:val="00467D69"/>
    <w:rsid w:val="004775FB"/>
    <w:rsid w:val="004861CB"/>
    <w:rsid w:val="00487A66"/>
    <w:rsid w:val="00487AD6"/>
    <w:rsid w:val="00492BDB"/>
    <w:rsid w:val="004959B1"/>
    <w:rsid w:val="004A0E16"/>
    <w:rsid w:val="004A1E8E"/>
    <w:rsid w:val="004A2944"/>
    <w:rsid w:val="004A6D21"/>
    <w:rsid w:val="004B0FD4"/>
    <w:rsid w:val="004B4032"/>
    <w:rsid w:val="004C2175"/>
    <w:rsid w:val="004C47FA"/>
    <w:rsid w:val="004C4E6F"/>
    <w:rsid w:val="004C50BC"/>
    <w:rsid w:val="004C5D2E"/>
    <w:rsid w:val="004C6BFE"/>
    <w:rsid w:val="004D594D"/>
    <w:rsid w:val="004E1041"/>
    <w:rsid w:val="004E67BD"/>
    <w:rsid w:val="004F0713"/>
    <w:rsid w:val="004F255F"/>
    <w:rsid w:val="004F3130"/>
    <w:rsid w:val="004F43C6"/>
    <w:rsid w:val="004F4910"/>
    <w:rsid w:val="004F5E20"/>
    <w:rsid w:val="00501316"/>
    <w:rsid w:val="0050591A"/>
    <w:rsid w:val="00506B30"/>
    <w:rsid w:val="00515B7E"/>
    <w:rsid w:val="005172A0"/>
    <w:rsid w:val="00520EC5"/>
    <w:rsid w:val="00522968"/>
    <w:rsid w:val="00522D1C"/>
    <w:rsid w:val="00524D52"/>
    <w:rsid w:val="00526BFF"/>
    <w:rsid w:val="00527E2F"/>
    <w:rsid w:val="00530F02"/>
    <w:rsid w:val="00531DD1"/>
    <w:rsid w:val="00532CD2"/>
    <w:rsid w:val="0053352D"/>
    <w:rsid w:val="00540952"/>
    <w:rsid w:val="00543CED"/>
    <w:rsid w:val="0054668E"/>
    <w:rsid w:val="00546AC3"/>
    <w:rsid w:val="00551C42"/>
    <w:rsid w:val="00555A84"/>
    <w:rsid w:val="005638DC"/>
    <w:rsid w:val="00564108"/>
    <w:rsid w:val="00565842"/>
    <w:rsid w:val="005672B0"/>
    <w:rsid w:val="0057087B"/>
    <w:rsid w:val="0057223D"/>
    <w:rsid w:val="00572CCB"/>
    <w:rsid w:val="005768B9"/>
    <w:rsid w:val="00580545"/>
    <w:rsid w:val="005845CD"/>
    <w:rsid w:val="005860CF"/>
    <w:rsid w:val="005A660B"/>
    <w:rsid w:val="005B6926"/>
    <w:rsid w:val="005C094E"/>
    <w:rsid w:val="005C0F42"/>
    <w:rsid w:val="005C2080"/>
    <w:rsid w:val="005C5BC2"/>
    <w:rsid w:val="005C74D7"/>
    <w:rsid w:val="005C7730"/>
    <w:rsid w:val="005D0F0F"/>
    <w:rsid w:val="005D6384"/>
    <w:rsid w:val="005E046D"/>
    <w:rsid w:val="005E1406"/>
    <w:rsid w:val="005E5579"/>
    <w:rsid w:val="005F19A5"/>
    <w:rsid w:val="005F27E7"/>
    <w:rsid w:val="005F33FC"/>
    <w:rsid w:val="005F5B33"/>
    <w:rsid w:val="005F63B4"/>
    <w:rsid w:val="006011DE"/>
    <w:rsid w:val="00601410"/>
    <w:rsid w:val="00604D00"/>
    <w:rsid w:val="00606172"/>
    <w:rsid w:val="006119F9"/>
    <w:rsid w:val="00616ACA"/>
    <w:rsid w:val="0061751D"/>
    <w:rsid w:val="0062031A"/>
    <w:rsid w:val="00623FF6"/>
    <w:rsid w:val="0063156C"/>
    <w:rsid w:val="00632D8A"/>
    <w:rsid w:val="00632F90"/>
    <w:rsid w:val="00632FF7"/>
    <w:rsid w:val="00634B75"/>
    <w:rsid w:val="00635194"/>
    <w:rsid w:val="00636BBE"/>
    <w:rsid w:val="0064352F"/>
    <w:rsid w:val="0065124E"/>
    <w:rsid w:val="006524EA"/>
    <w:rsid w:val="00655F97"/>
    <w:rsid w:val="00661F23"/>
    <w:rsid w:val="006626E3"/>
    <w:rsid w:val="00664536"/>
    <w:rsid w:val="00664A33"/>
    <w:rsid w:val="00664AA7"/>
    <w:rsid w:val="006661FE"/>
    <w:rsid w:val="0067335B"/>
    <w:rsid w:val="00676200"/>
    <w:rsid w:val="00682205"/>
    <w:rsid w:val="00686284"/>
    <w:rsid w:val="0069043C"/>
    <w:rsid w:val="00694090"/>
    <w:rsid w:val="006A2161"/>
    <w:rsid w:val="006A2EA1"/>
    <w:rsid w:val="006A333C"/>
    <w:rsid w:val="006B0A58"/>
    <w:rsid w:val="006B4ED1"/>
    <w:rsid w:val="006B508C"/>
    <w:rsid w:val="006B6412"/>
    <w:rsid w:val="006B75B6"/>
    <w:rsid w:val="006C1284"/>
    <w:rsid w:val="006E15CE"/>
    <w:rsid w:val="006E3D5B"/>
    <w:rsid w:val="006E634D"/>
    <w:rsid w:val="006E6FFD"/>
    <w:rsid w:val="006E7648"/>
    <w:rsid w:val="006F2142"/>
    <w:rsid w:val="006F757B"/>
    <w:rsid w:val="00702955"/>
    <w:rsid w:val="00703D6A"/>
    <w:rsid w:val="00707DA1"/>
    <w:rsid w:val="007110FB"/>
    <w:rsid w:val="00712E25"/>
    <w:rsid w:val="0071574B"/>
    <w:rsid w:val="007254D2"/>
    <w:rsid w:val="007266D4"/>
    <w:rsid w:val="00726CE6"/>
    <w:rsid w:val="00732525"/>
    <w:rsid w:val="00732B9C"/>
    <w:rsid w:val="00734822"/>
    <w:rsid w:val="00737492"/>
    <w:rsid w:val="00740C25"/>
    <w:rsid w:val="00740EAF"/>
    <w:rsid w:val="00741C6B"/>
    <w:rsid w:val="007443DE"/>
    <w:rsid w:val="00744DBB"/>
    <w:rsid w:val="00744EE0"/>
    <w:rsid w:val="00753638"/>
    <w:rsid w:val="00762C89"/>
    <w:rsid w:val="00765199"/>
    <w:rsid w:val="007740CB"/>
    <w:rsid w:val="007748DF"/>
    <w:rsid w:val="0078383A"/>
    <w:rsid w:val="00784B3A"/>
    <w:rsid w:val="007945FE"/>
    <w:rsid w:val="007954F1"/>
    <w:rsid w:val="007B19A8"/>
    <w:rsid w:val="007B402C"/>
    <w:rsid w:val="007B599F"/>
    <w:rsid w:val="007B710B"/>
    <w:rsid w:val="007C4189"/>
    <w:rsid w:val="007E168E"/>
    <w:rsid w:val="007E251B"/>
    <w:rsid w:val="007E3316"/>
    <w:rsid w:val="007E3E65"/>
    <w:rsid w:val="007F11B6"/>
    <w:rsid w:val="007F32BA"/>
    <w:rsid w:val="007F58F9"/>
    <w:rsid w:val="00806165"/>
    <w:rsid w:val="0080681E"/>
    <w:rsid w:val="008109BB"/>
    <w:rsid w:val="0081104E"/>
    <w:rsid w:val="00811D6B"/>
    <w:rsid w:val="00816E66"/>
    <w:rsid w:val="00826942"/>
    <w:rsid w:val="0083218F"/>
    <w:rsid w:val="00832314"/>
    <w:rsid w:val="00832AA5"/>
    <w:rsid w:val="0083424E"/>
    <w:rsid w:val="00841E1E"/>
    <w:rsid w:val="008449E9"/>
    <w:rsid w:val="00854F49"/>
    <w:rsid w:val="008562B5"/>
    <w:rsid w:val="008575B5"/>
    <w:rsid w:val="00862137"/>
    <w:rsid w:val="00872CC7"/>
    <w:rsid w:val="00877074"/>
    <w:rsid w:val="008841A3"/>
    <w:rsid w:val="008848BC"/>
    <w:rsid w:val="0088676B"/>
    <w:rsid w:val="00886C13"/>
    <w:rsid w:val="00886F72"/>
    <w:rsid w:val="00887362"/>
    <w:rsid w:val="00887A81"/>
    <w:rsid w:val="00887DF8"/>
    <w:rsid w:val="00892833"/>
    <w:rsid w:val="008A333F"/>
    <w:rsid w:val="008A65A8"/>
    <w:rsid w:val="008B1488"/>
    <w:rsid w:val="008B36D1"/>
    <w:rsid w:val="008B45B2"/>
    <w:rsid w:val="008C23B3"/>
    <w:rsid w:val="008C3FCF"/>
    <w:rsid w:val="008E35FF"/>
    <w:rsid w:val="008E53C3"/>
    <w:rsid w:val="008E6351"/>
    <w:rsid w:val="008E68C9"/>
    <w:rsid w:val="008E7D31"/>
    <w:rsid w:val="008F1538"/>
    <w:rsid w:val="008F197D"/>
    <w:rsid w:val="00903988"/>
    <w:rsid w:val="009111C2"/>
    <w:rsid w:val="009117FD"/>
    <w:rsid w:val="00915014"/>
    <w:rsid w:val="00920152"/>
    <w:rsid w:val="00920727"/>
    <w:rsid w:val="0092118A"/>
    <w:rsid w:val="00922373"/>
    <w:rsid w:val="00934E92"/>
    <w:rsid w:val="00937F1F"/>
    <w:rsid w:val="009410C6"/>
    <w:rsid w:val="00941FFD"/>
    <w:rsid w:val="009431A2"/>
    <w:rsid w:val="00947D31"/>
    <w:rsid w:val="00950BDA"/>
    <w:rsid w:val="00966435"/>
    <w:rsid w:val="009708C0"/>
    <w:rsid w:val="0097267C"/>
    <w:rsid w:val="00974AEE"/>
    <w:rsid w:val="009750B1"/>
    <w:rsid w:val="0097729E"/>
    <w:rsid w:val="0098166B"/>
    <w:rsid w:val="009819B6"/>
    <w:rsid w:val="00981F1B"/>
    <w:rsid w:val="009909F6"/>
    <w:rsid w:val="00994E89"/>
    <w:rsid w:val="00996643"/>
    <w:rsid w:val="00996BB5"/>
    <w:rsid w:val="009A2DF5"/>
    <w:rsid w:val="009A7D64"/>
    <w:rsid w:val="009B00BF"/>
    <w:rsid w:val="009B1B96"/>
    <w:rsid w:val="009B50F3"/>
    <w:rsid w:val="009C4656"/>
    <w:rsid w:val="009C7C0C"/>
    <w:rsid w:val="009D19F0"/>
    <w:rsid w:val="009D4540"/>
    <w:rsid w:val="009D491E"/>
    <w:rsid w:val="009D5E03"/>
    <w:rsid w:val="009E10B7"/>
    <w:rsid w:val="009E111A"/>
    <w:rsid w:val="009F0549"/>
    <w:rsid w:val="009F1126"/>
    <w:rsid w:val="009F314B"/>
    <w:rsid w:val="009F79A0"/>
    <w:rsid w:val="009F7D77"/>
    <w:rsid w:val="00A03B56"/>
    <w:rsid w:val="00A07B8A"/>
    <w:rsid w:val="00A23A61"/>
    <w:rsid w:val="00A24CA1"/>
    <w:rsid w:val="00A3011C"/>
    <w:rsid w:val="00A32F49"/>
    <w:rsid w:val="00A35FA9"/>
    <w:rsid w:val="00A41552"/>
    <w:rsid w:val="00A43C3A"/>
    <w:rsid w:val="00A43C7E"/>
    <w:rsid w:val="00A4569A"/>
    <w:rsid w:val="00A47EBC"/>
    <w:rsid w:val="00A51D8D"/>
    <w:rsid w:val="00A55EF4"/>
    <w:rsid w:val="00A57F10"/>
    <w:rsid w:val="00A61A93"/>
    <w:rsid w:val="00A61B43"/>
    <w:rsid w:val="00A7087E"/>
    <w:rsid w:val="00A76B36"/>
    <w:rsid w:val="00A857B8"/>
    <w:rsid w:val="00A858AD"/>
    <w:rsid w:val="00A87F7F"/>
    <w:rsid w:val="00A91B0F"/>
    <w:rsid w:val="00A91E86"/>
    <w:rsid w:val="00AB1CCA"/>
    <w:rsid w:val="00AC0D6C"/>
    <w:rsid w:val="00AC35DF"/>
    <w:rsid w:val="00AD106C"/>
    <w:rsid w:val="00AD6243"/>
    <w:rsid w:val="00AD6EC6"/>
    <w:rsid w:val="00AE00F4"/>
    <w:rsid w:val="00AE0CFD"/>
    <w:rsid w:val="00AE2A64"/>
    <w:rsid w:val="00AE3297"/>
    <w:rsid w:val="00AE3B1E"/>
    <w:rsid w:val="00AE4BF1"/>
    <w:rsid w:val="00AE7BC4"/>
    <w:rsid w:val="00AF0EC6"/>
    <w:rsid w:val="00AF12F0"/>
    <w:rsid w:val="00AF2B1A"/>
    <w:rsid w:val="00AF442D"/>
    <w:rsid w:val="00AF44C2"/>
    <w:rsid w:val="00B05F5C"/>
    <w:rsid w:val="00B201FD"/>
    <w:rsid w:val="00B217F5"/>
    <w:rsid w:val="00B30F55"/>
    <w:rsid w:val="00B3465F"/>
    <w:rsid w:val="00B349BB"/>
    <w:rsid w:val="00B40761"/>
    <w:rsid w:val="00B41051"/>
    <w:rsid w:val="00B427CB"/>
    <w:rsid w:val="00B42EE0"/>
    <w:rsid w:val="00B5114D"/>
    <w:rsid w:val="00B5233C"/>
    <w:rsid w:val="00B5318E"/>
    <w:rsid w:val="00B54232"/>
    <w:rsid w:val="00B555E8"/>
    <w:rsid w:val="00B56573"/>
    <w:rsid w:val="00B65814"/>
    <w:rsid w:val="00B8297F"/>
    <w:rsid w:val="00B83550"/>
    <w:rsid w:val="00B85E0A"/>
    <w:rsid w:val="00B86758"/>
    <w:rsid w:val="00B93B2C"/>
    <w:rsid w:val="00B95836"/>
    <w:rsid w:val="00B95FD2"/>
    <w:rsid w:val="00B9726E"/>
    <w:rsid w:val="00BA122C"/>
    <w:rsid w:val="00BA152C"/>
    <w:rsid w:val="00BA318D"/>
    <w:rsid w:val="00BB1CFC"/>
    <w:rsid w:val="00BB3FB4"/>
    <w:rsid w:val="00BB4BB7"/>
    <w:rsid w:val="00BB6775"/>
    <w:rsid w:val="00BC20D9"/>
    <w:rsid w:val="00BC2FEE"/>
    <w:rsid w:val="00BC338B"/>
    <w:rsid w:val="00BC4757"/>
    <w:rsid w:val="00BC4F95"/>
    <w:rsid w:val="00BC7FA3"/>
    <w:rsid w:val="00BD1C97"/>
    <w:rsid w:val="00BD4CB4"/>
    <w:rsid w:val="00BE407A"/>
    <w:rsid w:val="00BE4BCB"/>
    <w:rsid w:val="00BE7090"/>
    <w:rsid w:val="00BE7245"/>
    <w:rsid w:val="00BF03E4"/>
    <w:rsid w:val="00BF29C3"/>
    <w:rsid w:val="00BF2F24"/>
    <w:rsid w:val="00BF3355"/>
    <w:rsid w:val="00BF7631"/>
    <w:rsid w:val="00BF79BC"/>
    <w:rsid w:val="00BF7E43"/>
    <w:rsid w:val="00C0067F"/>
    <w:rsid w:val="00C01101"/>
    <w:rsid w:val="00C04E79"/>
    <w:rsid w:val="00C12718"/>
    <w:rsid w:val="00C12985"/>
    <w:rsid w:val="00C14316"/>
    <w:rsid w:val="00C14864"/>
    <w:rsid w:val="00C22B68"/>
    <w:rsid w:val="00C27192"/>
    <w:rsid w:val="00C3054A"/>
    <w:rsid w:val="00C31AFC"/>
    <w:rsid w:val="00C33CF4"/>
    <w:rsid w:val="00C3649F"/>
    <w:rsid w:val="00C375FF"/>
    <w:rsid w:val="00C416AC"/>
    <w:rsid w:val="00C43579"/>
    <w:rsid w:val="00C45214"/>
    <w:rsid w:val="00C46815"/>
    <w:rsid w:val="00C46C3E"/>
    <w:rsid w:val="00C46FBD"/>
    <w:rsid w:val="00C47839"/>
    <w:rsid w:val="00C529AD"/>
    <w:rsid w:val="00C55B4E"/>
    <w:rsid w:val="00C57BAC"/>
    <w:rsid w:val="00C6096E"/>
    <w:rsid w:val="00C70A54"/>
    <w:rsid w:val="00C7469D"/>
    <w:rsid w:val="00C770D4"/>
    <w:rsid w:val="00C81780"/>
    <w:rsid w:val="00C86BAA"/>
    <w:rsid w:val="00C9054E"/>
    <w:rsid w:val="00C92C83"/>
    <w:rsid w:val="00C941B9"/>
    <w:rsid w:val="00C94ED4"/>
    <w:rsid w:val="00C9606C"/>
    <w:rsid w:val="00CA0947"/>
    <w:rsid w:val="00CA52C0"/>
    <w:rsid w:val="00CB1C34"/>
    <w:rsid w:val="00CB219E"/>
    <w:rsid w:val="00CB46FC"/>
    <w:rsid w:val="00CB616A"/>
    <w:rsid w:val="00CC2805"/>
    <w:rsid w:val="00CC7726"/>
    <w:rsid w:val="00CD02DE"/>
    <w:rsid w:val="00CD1F5F"/>
    <w:rsid w:val="00CD226B"/>
    <w:rsid w:val="00CD3067"/>
    <w:rsid w:val="00CD5FF6"/>
    <w:rsid w:val="00CE628D"/>
    <w:rsid w:val="00CF111E"/>
    <w:rsid w:val="00CF5B3E"/>
    <w:rsid w:val="00CF7499"/>
    <w:rsid w:val="00D00087"/>
    <w:rsid w:val="00D02B2F"/>
    <w:rsid w:val="00D06025"/>
    <w:rsid w:val="00D0743E"/>
    <w:rsid w:val="00D11933"/>
    <w:rsid w:val="00D1228E"/>
    <w:rsid w:val="00D177AB"/>
    <w:rsid w:val="00D23B94"/>
    <w:rsid w:val="00D2469B"/>
    <w:rsid w:val="00D24A99"/>
    <w:rsid w:val="00D27199"/>
    <w:rsid w:val="00D27790"/>
    <w:rsid w:val="00D31082"/>
    <w:rsid w:val="00D3193A"/>
    <w:rsid w:val="00D3237F"/>
    <w:rsid w:val="00D3336B"/>
    <w:rsid w:val="00D37957"/>
    <w:rsid w:val="00D46DC1"/>
    <w:rsid w:val="00D5533A"/>
    <w:rsid w:val="00D5640A"/>
    <w:rsid w:val="00D56466"/>
    <w:rsid w:val="00D56AC2"/>
    <w:rsid w:val="00D60635"/>
    <w:rsid w:val="00D625DB"/>
    <w:rsid w:val="00D66EAE"/>
    <w:rsid w:val="00D67966"/>
    <w:rsid w:val="00D67DA2"/>
    <w:rsid w:val="00D7414B"/>
    <w:rsid w:val="00D824B6"/>
    <w:rsid w:val="00D85F50"/>
    <w:rsid w:val="00D92E8F"/>
    <w:rsid w:val="00D93293"/>
    <w:rsid w:val="00D9467E"/>
    <w:rsid w:val="00D9681C"/>
    <w:rsid w:val="00DA2919"/>
    <w:rsid w:val="00DA3495"/>
    <w:rsid w:val="00DB14AA"/>
    <w:rsid w:val="00DB202D"/>
    <w:rsid w:val="00DB3F2D"/>
    <w:rsid w:val="00DB7A08"/>
    <w:rsid w:val="00DC384E"/>
    <w:rsid w:val="00DD2ED0"/>
    <w:rsid w:val="00DD489B"/>
    <w:rsid w:val="00DD54D5"/>
    <w:rsid w:val="00DD56C2"/>
    <w:rsid w:val="00DD6039"/>
    <w:rsid w:val="00DD6EE4"/>
    <w:rsid w:val="00DE1E17"/>
    <w:rsid w:val="00DE41A0"/>
    <w:rsid w:val="00DF1F8D"/>
    <w:rsid w:val="00DF49C9"/>
    <w:rsid w:val="00DF6623"/>
    <w:rsid w:val="00DF7EA4"/>
    <w:rsid w:val="00E054B4"/>
    <w:rsid w:val="00E07E71"/>
    <w:rsid w:val="00E10E21"/>
    <w:rsid w:val="00E11331"/>
    <w:rsid w:val="00E119E7"/>
    <w:rsid w:val="00E1274D"/>
    <w:rsid w:val="00E17B89"/>
    <w:rsid w:val="00E202BD"/>
    <w:rsid w:val="00E22F0D"/>
    <w:rsid w:val="00E23DA7"/>
    <w:rsid w:val="00E30983"/>
    <w:rsid w:val="00E322B4"/>
    <w:rsid w:val="00E336A8"/>
    <w:rsid w:val="00E336DE"/>
    <w:rsid w:val="00E345EB"/>
    <w:rsid w:val="00E34AD7"/>
    <w:rsid w:val="00E3695A"/>
    <w:rsid w:val="00E40FBE"/>
    <w:rsid w:val="00E423C6"/>
    <w:rsid w:val="00E463C2"/>
    <w:rsid w:val="00E509BD"/>
    <w:rsid w:val="00E510C2"/>
    <w:rsid w:val="00E565C0"/>
    <w:rsid w:val="00E61EE4"/>
    <w:rsid w:val="00E63E9C"/>
    <w:rsid w:val="00E71C93"/>
    <w:rsid w:val="00E72784"/>
    <w:rsid w:val="00E72FDD"/>
    <w:rsid w:val="00E73646"/>
    <w:rsid w:val="00E749F2"/>
    <w:rsid w:val="00E86366"/>
    <w:rsid w:val="00EA1586"/>
    <w:rsid w:val="00EA1678"/>
    <w:rsid w:val="00EA1AA9"/>
    <w:rsid w:val="00EA21D5"/>
    <w:rsid w:val="00EA3B9B"/>
    <w:rsid w:val="00EA3E0A"/>
    <w:rsid w:val="00EA3F08"/>
    <w:rsid w:val="00EA50EE"/>
    <w:rsid w:val="00EB4B87"/>
    <w:rsid w:val="00EB554A"/>
    <w:rsid w:val="00EB6C6E"/>
    <w:rsid w:val="00EC6547"/>
    <w:rsid w:val="00ED260B"/>
    <w:rsid w:val="00ED3631"/>
    <w:rsid w:val="00EE07DA"/>
    <w:rsid w:val="00EE1C7B"/>
    <w:rsid w:val="00EE7C3E"/>
    <w:rsid w:val="00EE7CC5"/>
    <w:rsid w:val="00EF2E12"/>
    <w:rsid w:val="00EF6B8F"/>
    <w:rsid w:val="00F02E3A"/>
    <w:rsid w:val="00F02F82"/>
    <w:rsid w:val="00F03092"/>
    <w:rsid w:val="00F0430C"/>
    <w:rsid w:val="00F05B41"/>
    <w:rsid w:val="00F07EBC"/>
    <w:rsid w:val="00F16B2C"/>
    <w:rsid w:val="00F22964"/>
    <w:rsid w:val="00F2313A"/>
    <w:rsid w:val="00F23BC2"/>
    <w:rsid w:val="00F25736"/>
    <w:rsid w:val="00F30AE0"/>
    <w:rsid w:val="00F315B6"/>
    <w:rsid w:val="00F32F93"/>
    <w:rsid w:val="00F34D19"/>
    <w:rsid w:val="00F35103"/>
    <w:rsid w:val="00F357B6"/>
    <w:rsid w:val="00F363C8"/>
    <w:rsid w:val="00F36636"/>
    <w:rsid w:val="00F36666"/>
    <w:rsid w:val="00F41BB9"/>
    <w:rsid w:val="00F45265"/>
    <w:rsid w:val="00F46F9B"/>
    <w:rsid w:val="00F56149"/>
    <w:rsid w:val="00F657CF"/>
    <w:rsid w:val="00F67A92"/>
    <w:rsid w:val="00F73A24"/>
    <w:rsid w:val="00F73BCE"/>
    <w:rsid w:val="00F82C6F"/>
    <w:rsid w:val="00F87AAF"/>
    <w:rsid w:val="00F9442D"/>
    <w:rsid w:val="00F97850"/>
    <w:rsid w:val="00F97BCB"/>
    <w:rsid w:val="00FA0F66"/>
    <w:rsid w:val="00FA4757"/>
    <w:rsid w:val="00FA4F75"/>
    <w:rsid w:val="00FB6B1B"/>
    <w:rsid w:val="00FC4B3E"/>
    <w:rsid w:val="00FD18A0"/>
    <w:rsid w:val="00FD1A1C"/>
    <w:rsid w:val="00FD1C78"/>
    <w:rsid w:val="00FE4269"/>
    <w:rsid w:val="00FE587B"/>
    <w:rsid w:val="00FE7E3A"/>
    <w:rsid w:val="00FF0028"/>
    <w:rsid w:val="00FF2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466"/>
    <w:pPr>
      <w:spacing w:after="200" w:line="276" w:lineRule="auto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864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5824"/>
    <w:rPr>
      <w:rFonts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1</Pages>
  <Words>97</Words>
  <Characters>553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Земка В.Г.</dc:creator>
  <cp:keywords/>
  <dc:description/>
  <cp:lastModifiedBy>psu</cp:lastModifiedBy>
  <cp:revision>6</cp:revision>
  <cp:lastPrinted>2012-10-09T10:50:00Z</cp:lastPrinted>
  <dcterms:created xsi:type="dcterms:W3CDTF">2012-05-05T07:22:00Z</dcterms:created>
  <dcterms:modified xsi:type="dcterms:W3CDTF">2012-10-09T10:51:00Z</dcterms:modified>
</cp:coreProperties>
</file>